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F511" w14:textId="77777777" w:rsidR="00235927" w:rsidRPr="00F16600" w:rsidRDefault="00235927" w:rsidP="0023592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Общество с ограниченной ответственностью "Спектр"</w:t>
      </w:r>
    </w:p>
    <w:p w14:paraId="06FF84C4" w14:textId="77777777" w:rsidR="00235927" w:rsidRPr="00F16600" w:rsidRDefault="00235927" w:rsidP="0023592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(ООО "Спектр")</w:t>
      </w:r>
    </w:p>
    <w:p w14:paraId="139502C9" w14:textId="77777777" w:rsidR="00235927" w:rsidRPr="00F16600" w:rsidRDefault="00235927" w:rsidP="009A35A7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5698999B" w14:textId="77777777" w:rsidR="00235927" w:rsidRPr="00F16600" w:rsidRDefault="00235927" w:rsidP="0023592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ПРИКАЗ</w:t>
      </w:r>
    </w:p>
    <w:p w14:paraId="3749BF2D" w14:textId="77777777" w:rsidR="00235927" w:rsidRPr="00F16600" w:rsidRDefault="00235927" w:rsidP="0023592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о возложении</w:t>
      </w:r>
      <w:r w:rsidR="00424AA6" w:rsidRPr="00F16600">
        <w:rPr>
          <w:rFonts w:ascii="Times New Roman" w:hAnsi="Times New Roman"/>
          <w:b/>
          <w:bCs/>
          <w:color w:val="0070C0"/>
          <w:sz w:val="24"/>
          <w:szCs w:val="24"/>
        </w:rPr>
        <w:t xml:space="preserve"> обязанностей кассира в порядке</w:t>
      </w:r>
    </w:p>
    <w:p w14:paraId="23380275" w14:textId="77777777" w:rsidR="00235927" w:rsidRPr="00F16600" w:rsidRDefault="00235927" w:rsidP="0023592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временного исполнения обязанностей отсутствующего работника</w:t>
      </w:r>
    </w:p>
    <w:p w14:paraId="36C30591" w14:textId="77777777" w:rsidR="00235927" w:rsidRPr="00F16600" w:rsidRDefault="00235927" w:rsidP="009A35A7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72B954F4" w14:textId="77777777" w:rsidR="00235927" w:rsidRPr="00F16600" w:rsidRDefault="00D636F1" w:rsidP="00235927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9 марта 2022</w:t>
      </w:r>
      <w:r w:rsidR="007C7C00" w:rsidRPr="00F16600">
        <w:rPr>
          <w:rFonts w:ascii="Times New Roman" w:hAnsi="Times New Roman"/>
          <w:b/>
          <w:bCs/>
          <w:color w:val="0070C0"/>
          <w:sz w:val="24"/>
          <w:szCs w:val="24"/>
        </w:rPr>
        <w:t> г. N 21</w:t>
      </w:r>
      <w:r w:rsidR="00235927" w:rsidRPr="00F16600">
        <w:rPr>
          <w:rFonts w:ascii="Times New Roman" w:hAnsi="Times New Roman"/>
          <w:b/>
          <w:bCs/>
          <w:color w:val="0070C0"/>
          <w:sz w:val="24"/>
          <w:szCs w:val="24"/>
        </w:rPr>
        <w:br/>
      </w:r>
    </w:p>
    <w:p w14:paraId="4AFD0735" w14:textId="77777777" w:rsidR="00235927" w:rsidRPr="00F16600" w:rsidRDefault="00235927" w:rsidP="0023592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Москва</w:t>
      </w:r>
    </w:p>
    <w:p w14:paraId="680A4BC0" w14:textId="77777777" w:rsidR="00235927" w:rsidRPr="00F16600" w:rsidRDefault="00235927" w:rsidP="009A35A7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6E08FA3C" w14:textId="77777777" w:rsidR="00235927" w:rsidRPr="00F16600" w:rsidRDefault="00235927" w:rsidP="00235927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В связи с уходом кассира Липкиной</w:t>
      </w:r>
      <w:r w:rsidR="004C55F5" w:rsidRPr="00F16600">
        <w:rPr>
          <w:rFonts w:ascii="Times New Roman" w:hAnsi="Times New Roman"/>
          <w:b/>
          <w:bCs/>
          <w:color w:val="0070C0"/>
          <w:sz w:val="24"/>
          <w:szCs w:val="24"/>
        </w:rPr>
        <w:t xml:space="preserve"> Ю.Е.</w:t>
      </w: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0427EC" w:rsidRPr="00F16600">
        <w:rPr>
          <w:rFonts w:ascii="Times New Roman" w:hAnsi="Times New Roman"/>
          <w:b/>
          <w:bCs/>
          <w:color w:val="0070C0"/>
          <w:sz w:val="24"/>
          <w:szCs w:val="24"/>
        </w:rPr>
        <w:t>в ежегодный оплачиваемый отпуск</w:t>
      </w:r>
    </w:p>
    <w:p w14:paraId="6974C8CE" w14:textId="77777777" w:rsidR="00235927" w:rsidRPr="00F16600" w:rsidRDefault="00235927" w:rsidP="00235927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40486E2A" w14:textId="77777777" w:rsidR="00235927" w:rsidRPr="00F16600" w:rsidRDefault="00235927" w:rsidP="00235927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ПРИКАЗЫВАЮ:</w:t>
      </w:r>
    </w:p>
    <w:p w14:paraId="35B7073E" w14:textId="77777777" w:rsidR="00235927" w:rsidRPr="00F16600" w:rsidRDefault="00235927" w:rsidP="00235927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499DA206" w14:textId="77777777" w:rsidR="007C7C00" w:rsidRPr="00F16600" w:rsidRDefault="007C7C00" w:rsidP="007C7C00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1. Возложить исполнение обязанностей кассира на период отпуска Липкиной Ю.Е. с 1</w:t>
      </w:r>
      <w:r w:rsidR="00D636F1" w:rsidRPr="00F16600">
        <w:rPr>
          <w:rFonts w:ascii="Times New Roman" w:hAnsi="Times New Roman"/>
          <w:b/>
          <w:bCs/>
          <w:color w:val="0070C0"/>
          <w:sz w:val="24"/>
          <w:szCs w:val="24"/>
        </w:rPr>
        <w:t>4.03.2022 по 25</w:t>
      </w: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.03.202</w:t>
      </w:r>
      <w:r w:rsidR="00D636F1" w:rsidRPr="00F16600"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 xml:space="preserve"> на бухгалтера Еремину И.А. без освобождения ее от основной работы.</w:t>
      </w:r>
    </w:p>
    <w:p w14:paraId="3F5DAB7A" w14:textId="77777777" w:rsidR="007C7C00" w:rsidRPr="00F16600" w:rsidRDefault="007C7C00" w:rsidP="007C7C00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2. Установить, что временное исполнение обязанностей по должности кассира осуществляется Ереминой И.А. наряду с основной работой, предусмотренной ее трудовым договором, в течение установленного ей рабочего дня.</w:t>
      </w:r>
    </w:p>
    <w:p w14:paraId="0788455C" w14:textId="77777777" w:rsidR="007C7C00" w:rsidRPr="00F16600" w:rsidRDefault="007C7C00" w:rsidP="007C7C00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3. Установить Ереминой И.А. доплату за временное исполнение обязанностей кассира в размере 25 000 руб.</w:t>
      </w:r>
    </w:p>
    <w:p w14:paraId="11D98C54" w14:textId="77777777" w:rsidR="007C7C00" w:rsidRPr="00F16600" w:rsidRDefault="007C7C00" w:rsidP="007C7C00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4. Специалисту по кадрам Ивашиной И.И. ознакомить бухгалтера Еремину И.А. с настоящим приказом под подпись.</w:t>
      </w:r>
    </w:p>
    <w:p w14:paraId="61E924F1" w14:textId="77777777" w:rsidR="007C7C00" w:rsidRPr="00F16600" w:rsidRDefault="007C7C00" w:rsidP="007C7C00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5. Бухгалтеру Ереминой И.А. при начислении зарплаты руководствоваться настоящим приказом.</w:t>
      </w:r>
    </w:p>
    <w:p w14:paraId="483B14C1" w14:textId="77777777" w:rsidR="007C7C00" w:rsidRPr="00F16600" w:rsidRDefault="007C7C00" w:rsidP="007C7C00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1D981CD6" w14:textId="77777777" w:rsidR="00235927" w:rsidRPr="00F16600" w:rsidRDefault="007C7C00" w:rsidP="007C7C00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Основание: дополнительное соглашение от 9 марта 202</w:t>
      </w:r>
      <w:r w:rsidR="00D636F1" w:rsidRPr="00F16600"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 xml:space="preserve"> г. N 2 к трудовому договору от 23.01.2017 N 2/17</w:t>
      </w:r>
      <w:r w:rsidR="00235927" w:rsidRPr="00F16600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</w:p>
    <w:p w14:paraId="6F9706B8" w14:textId="77777777" w:rsidR="00235927" w:rsidRPr="00F16600" w:rsidRDefault="00235927" w:rsidP="00235927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0FE9BDE7" w14:textId="77777777" w:rsidR="00235927" w:rsidRPr="00F16600" w:rsidRDefault="00235927" w:rsidP="00235927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Генеральный</w:t>
      </w:r>
      <w:r w:rsidRPr="00F16600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 </w:t>
      </w: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 xml:space="preserve">директор </w:t>
      </w:r>
      <w:r w:rsidRPr="00F16600">
        <w:rPr>
          <w:rFonts w:ascii="Times New Roman" w:hAnsi="Times New Roman"/>
          <w:b/>
          <w:bCs/>
          <w:i/>
          <w:color w:val="0070C0"/>
          <w:sz w:val="24"/>
          <w:szCs w:val="24"/>
        </w:rPr>
        <w:t>Воронин</w:t>
      </w: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 xml:space="preserve"> В.П.</w:t>
      </w:r>
      <w:r w:rsidRPr="00F16600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 </w:t>
      </w: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Воронин</w:t>
      </w: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br/>
      </w:r>
    </w:p>
    <w:p w14:paraId="1527008A" w14:textId="77777777" w:rsidR="00235927" w:rsidRPr="00F16600" w:rsidRDefault="00235927" w:rsidP="00235927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С приказом ознакомлены:</w:t>
      </w:r>
    </w:p>
    <w:p w14:paraId="144C7BC3" w14:textId="77777777" w:rsidR="00235927" w:rsidRPr="00F16600" w:rsidRDefault="00235927" w:rsidP="00235927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5534A235" w14:textId="77777777" w:rsidR="00235927" w:rsidRPr="00F16600" w:rsidRDefault="00D636F1" w:rsidP="00235927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color w:val="0070C0"/>
          <w:sz w:val="24"/>
          <w:szCs w:val="24"/>
        </w:rPr>
        <w:t>с</w:t>
      </w:r>
      <w:r w:rsidR="00235927" w:rsidRPr="00F16600">
        <w:rPr>
          <w:rFonts w:ascii="Times New Roman" w:hAnsi="Times New Roman"/>
          <w:b/>
          <w:bCs/>
          <w:color w:val="0070C0"/>
          <w:sz w:val="24"/>
          <w:szCs w:val="24"/>
        </w:rPr>
        <w:t>пециалист</w:t>
      </w:r>
      <w:r w:rsidR="00235927" w:rsidRPr="00F16600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 </w:t>
      </w:r>
      <w:r w:rsidR="00235927" w:rsidRPr="00F16600">
        <w:rPr>
          <w:rFonts w:ascii="Times New Roman" w:hAnsi="Times New Roman"/>
          <w:b/>
          <w:bCs/>
          <w:color w:val="0070C0"/>
          <w:sz w:val="24"/>
          <w:szCs w:val="24"/>
        </w:rPr>
        <w:t>по</w:t>
      </w:r>
      <w:r w:rsidR="00235927" w:rsidRPr="00F16600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 </w:t>
      </w:r>
      <w:r w:rsidR="00235927" w:rsidRPr="00F16600">
        <w:rPr>
          <w:rFonts w:ascii="Times New Roman" w:hAnsi="Times New Roman"/>
          <w:b/>
          <w:bCs/>
          <w:color w:val="0070C0"/>
          <w:sz w:val="24"/>
          <w:szCs w:val="24"/>
        </w:rPr>
        <w:t xml:space="preserve">кадрам </w:t>
      </w:r>
      <w:r w:rsidR="00235927" w:rsidRPr="00F16600">
        <w:rPr>
          <w:rFonts w:ascii="Times New Roman" w:hAnsi="Times New Roman"/>
          <w:b/>
          <w:bCs/>
          <w:i/>
          <w:color w:val="0070C0"/>
          <w:sz w:val="24"/>
          <w:szCs w:val="24"/>
        </w:rPr>
        <w:t>Ивашина</w:t>
      </w:r>
      <w:r w:rsidR="00235927" w:rsidRPr="00F16600">
        <w:rPr>
          <w:rFonts w:ascii="Times New Roman" w:hAnsi="Times New Roman"/>
          <w:b/>
          <w:bCs/>
          <w:color w:val="0070C0"/>
          <w:sz w:val="24"/>
          <w:szCs w:val="24"/>
        </w:rPr>
        <w:t xml:space="preserve"> И.И.</w:t>
      </w:r>
      <w:r w:rsidR="00235927" w:rsidRPr="00F16600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> </w:t>
      </w:r>
      <w:r w:rsidR="00235927" w:rsidRPr="00F16600">
        <w:rPr>
          <w:rFonts w:ascii="Times New Roman" w:hAnsi="Times New Roman"/>
          <w:b/>
          <w:bCs/>
          <w:color w:val="0070C0"/>
          <w:sz w:val="24"/>
          <w:szCs w:val="24"/>
        </w:rPr>
        <w:t>Ивашина</w:t>
      </w:r>
      <w:r w:rsidR="00235927" w:rsidRPr="00F16600">
        <w:rPr>
          <w:rFonts w:ascii="Times New Roman" w:hAnsi="Times New Roman"/>
          <w:b/>
          <w:bCs/>
          <w:color w:val="0070C0"/>
          <w:sz w:val="24"/>
          <w:szCs w:val="24"/>
        </w:rPr>
        <w:br/>
      </w:r>
    </w:p>
    <w:p w14:paraId="5F3FB833" w14:textId="77777777" w:rsidR="00235927" w:rsidRPr="00F16600" w:rsidRDefault="00D636F1" w:rsidP="0023592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 w:rsidRPr="00F16600">
        <w:rPr>
          <w:rFonts w:ascii="Times New Roman" w:hAnsi="Times New Roman"/>
          <w:b/>
          <w:bCs/>
          <w:i/>
          <w:color w:val="0070C0"/>
          <w:sz w:val="24"/>
          <w:szCs w:val="24"/>
        </w:rPr>
        <w:t>09.03.2022</w:t>
      </w:r>
    </w:p>
    <w:p w14:paraId="2A8A5A6A" w14:textId="77777777" w:rsidR="00235927" w:rsidRPr="00F16600" w:rsidRDefault="00235927" w:rsidP="0023592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18BB5ED7" w14:textId="77777777" w:rsidR="00235927" w:rsidRPr="00F16600" w:rsidRDefault="00D636F1" w:rsidP="00235927">
      <w:pPr>
        <w:pStyle w:val="ConsPlusNormal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 w:cs="Times New Roman"/>
          <w:b/>
          <w:bCs/>
          <w:color w:val="0070C0"/>
          <w:sz w:val="24"/>
          <w:szCs w:val="24"/>
        </w:rPr>
        <w:t>б</w:t>
      </w:r>
      <w:r w:rsidR="00235927" w:rsidRPr="00F16600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ухгалтер</w:t>
      </w:r>
      <w:r w:rsidR="00235927" w:rsidRPr="00F16600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Еремина</w:t>
      </w:r>
      <w:r w:rsidR="00235927" w:rsidRPr="00F1660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И.А.</w:t>
      </w:r>
      <w:r w:rsidR="00235927" w:rsidRPr="00F16600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 </w:t>
      </w:r>
      <w:r w:rsidR="00235927" w:rsidRPr="00F16600">
        <w:rPr>
          <w:rFonts w:ascii="Times New Roman" w:hAnsi="Times New Roman" w:cs="Times New Roman"/>
          <w:b/>
          <w:bCs/>
          <w:color w:val="0070C0"/>
          <w:sz w:val="24"/>
          <w:szCs w:val="24"/>
        </w:rPr>
        <w:t>Еремина</w:t>
      </w:r>
      <w:r w:rsidR="00235927" w:rsidRPr="00F16600">
        <w:rPr>
          <w:rFonts w:ascii="Times New Roman" w:hAnsi="Times New Roman" w:cs="Times New Roman"/>
          <w:b/>
          <w:bCs/>
          <w:color w:val="0070C0"/>
          <w:sz w:val="24"/>
          <w:szCs w:val="24"/>
        </w:rPr>
        <w:br/>
      </w:r>
    </w:p>
    <w:p w14:paraId="673218C6" w14:textId="77777777" w:rsidR="00E25887" w:rsidRPr="00F16600" w:rsidRDefault="00D636F1" w:rsidP="009A35A7">
      <w:pPr>
        <w:pStyle w:val="ConsPlusNormal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16600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09.03.2022</w:t>
      </w:r>
    </w:p>
    <w:sectPr w:rsidR="00E25887" w:rsidRPr="00F16600" w:rsidSect="009A35A7">
      <w:headerReference w:type="default" r:id="rId6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C8D1" w14:textId="77777777" w:rsidR="009E6F36" w:rsidRDefault="009E6F36" w:rsidP="007D3E14">
      <w:pPr>
        <w:spacing w:after="0" w:line="240" w:lineRule="auto"/>
      </w:pPr>
      <w:r>
        <w:separator/>
      </w:r>
    </w:p>
  </w:endnote>
  <w:endnote w:type="continuationSeparator" w:id="0">
    <w:p w14:paraId="3F6B9EBF" w14:textId="77777777" w:rsidR="009E6F36" w:rsidRDefault="009E6F36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03AE" w14:textId="77777777" w:rsidR="009E6F36" w:rsidRDefault="009E6F36" w:rsidP="007D3E14">
      <w:pPr>
        <w:spacing w:after="0" w:line="240" w:lineRule="auto"/>
      </w:pPr>
      <w:r>
        <w:separator/>
      </w:r>
    </w:p>
  </w:footnote>
  <w:footnote w:type="continuationSeparator" w:id="0">
    <w:p w14:paraId="5BA65666" w14:textId="77777777" w:rsidR="009E6F36" w:rsidRDefault="009E6F36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7037" w14:textId="77777777" w:rsidR="007D3E14" w:rsidRPr="00D655AC" w:rsidRDefault="007D3E14" w:rsidP="009A35A7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427EC"/>
    <w:rsid w:val="00045EC5"/>
    <w:rsid w:val="00235927"/>
    <w:rsid w:val="00275878"/>
    <w:rsid w:val="002B0DB2"/>
    <w:rsid w:val="00343D8D"/>
    <w:rsid w:val="00385460"/>
    <w:rsid w:val="003D3D39"/>
    <w:rsid w:val="00424AA6"/>
    <w:rsid w:val="004C55F5"/>
    <w:rsid w:val="0056174E"/>
    <w:rsid w:val="00644C59"/>
    <w:rsid w:val="00680C6A"/>
    <w:rsid w:val="006A0663"/>
    <w:rsid w:val="006A3E0C"/>
    <w:rsid w:val="006C48DD"/>
    <w:rsid w:val="006F331A"/>
    <w:rsid w:val="0079550D"/>
    <w:rsid w:val="007C7C00"/>
    <w:rsid w:val="007D3E14"/>
    <w:rsid w:val="00811F01"/>
    <w:rsid w:val="00835F29"/>
    <w:rsid w:val="008B75CD"/>
    <w:rsid w:val="00913B77"/>
    <w:rsid w:val="009A2CC9"/>
    <w:rsid w:val="009A35A7"/>
    <w:rsid w:val="009E6F36"/>
    <w:rsid w:val="00AB396D"/>
    <w:rsid w:val="00BE2C7F"/>
    <w:rsid w:val="00CE31DF"/>
    <w:rsid w:val="00D636F1"/>
    <w:rsid w:val="00D655AC"/>
    <w:rsid w:val="00E25887"/>
    <w:rsid w:val="00E66562"/>
    <w:rsid w:val="00E74B08"/>
    <w:rsid w:val="00F16600"/>
    <w:rsid w:val="00F32BB9"/>
    <w:rsid w:val="00F3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E311E"/>
  <w14:defaultImageDpi w14:val="0"/>
  <w15:docId w15:val="{CAAEBB23-7F1C-462F-8AD6-F977E706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styleId="a7">
    <w:name w:val="Normal (Web)"/>
    <w:basedOn w:val="a"/>
    <w:uiPriority w:val="99"/>
    <w:unhideWhenUsed/>
    <w:rsid w:val="00235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Юлия Кузнецова</cp:lastModifiedBy>
  <cp:revision>2</cp:revision>
  <dcterms:created xsi:type="dcterms:W3CDTF">2022-07-26T06:35:00Z</dcterms:created>
  <dcterms:modified xsi:type="dcterms:W3CDTF">2022-07-26T06:35:00Z</dcterms:modified>
</cp:coreProperties>
</file>