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FA34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Общество с ограниченной ответственностью "Спектр"</w:t>
      </w:r>
    </w:p>
    <w:p w14:paraId="3D8CA543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(ООО "Спектр")</w:t>
      </w:r>
    </w:p>
    <w:p w14:paraId="57ACC54B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A19B2CD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ПРИКАЗ</w:t>
      </w:r>
    </w:p>
    <w:p w14:paraId="66ED332B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о совмещении должностей</w:t>
      </w:r>
    </w:p>
    <w:p w14:paraId="34D0EA83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4DC18106" w14:textId="77777777" w:rsidR="00EE3AA4" w:rsidRPr="0029584A" w:rsidRDefault="00EE3AA4" w:rsidP="00F227BD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>7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 </w:t>
      </w:r>
      <w:r w:rsidR="00B06F66" w:rsidRPr="0029584A">
        <w:rPr>
          <w:rFonts w:ascii="Times New Roman" w:hAnsi="Times New Roman"/>
          <w:b/>
          <w:bCs/>
          <w:color w:val="0070C0"/>
          <w:sz w:val="24"/>
          <w:szCs w:val="24"/>
        </w:rPr>
        <w:t>января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> 202</w:t>
      </w:r>
      <w:r w:rsidR="00E530C9" w:rsidRPr="0029584A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 г.</w:t>
      </w:r>
      <w:r w:rsidR="00F227BD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N 22</w:t>
      </w:r>
      <w:r w:rsidR="00F227BD" w:rsidRPr="0029584A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137FB06E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Москва</w:t>
      </w:r>
    </w:p>
    <w:p w14:paraId="24A018FF" w14:textId="77777777" w:rsidR="00EE3AA4" w:rsidRPr="0029584A" w:rsidRDefault="00EE3AA4" w:rsidP="00EE3AA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CEBA87C" w14:textId="77777777" w:rsidR="00EE3AA4" w:rsidRPr="0029584A" w:rsidRDefault="00EE3AA4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В связи с увольнением кассира</w:t>
      </w:r>
    </w:p>
    <w:p w14:paraId="67AB5936" w14:textId="77777777" w:rsidR="00EE3AA4" w:rsidRPr="0029584A" w:rsidRDefault="00EE3AA4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338A675A" w14:textId="77777777" w:rsidR="00EE3AA4" w:rsidRPr="0029584A" w:rsidRDefault="00EE3AA4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ПРИКАЗЫВАЮ:</w:t>
      </w:r>
    </w:p>
    <w:p w14:paraId="5FABAF66" w14:textId="77777777" w:rsidR="00EE3AA4" w:rsidRPr="0029584A" w:rsidRDefault="00EE3AA4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5874D5BD" w14:textId="77777777" w:rsidR="00EE3AA4" w:rsidRPr="0029584A" w:rsidRDefault="00EE3AA4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1. Возложить исполнение </w:t>
      </w:r>
      <w:r w:rsidRPr="0029584A">
        <w:rPr>
          <w:rFonts w:ascii="Times New Roman" w:hAnsi="Times New Roman"/>
          <w:b/>
          <w:bCs/>
          <w:color w:val="C00000"/>
          <w:sz w:val="24"/>
          <w:szCs w:val="24"/>
        </w:rPr>
        <w:t xml:space="preserve">обязанностей кассира </w:t>
      </w:r>
      <w:r w:rsidRPr="00F63AD6">
        <w:rPr>
          <w:rFonts w:ascii="Times New Roman" w:hAnsi="Times New Roman"/>
          <w:b/>
          <w:bCs/>
          <w:color w:val="00B050"/>
          <w:sz w:val="24"/>
          <w:szCs w:val="24"/>
        </w:rPr>
        <w:t>на продавца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Гулькину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И.А.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9584A">
        <w:rPr>
          <w:rFonts w:ascii="Times New Roman" w:hAnsi="Times New Roman"/>
          <w:b/>
          <w:bCs/>
          <w:color w:val="C00000"/>
          <w:sz w:val="24"/>
          <w:szCs w:val="24"/>
        </w:rPr>
        <w:t>в порядке совмещения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должностей с 2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>0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B06F66" w:rsidRPr="0029584A">
        <w:rPr>
          <w:rFonts w:ascii="Times New Roman" w:hAnsi="Times New Roman"/>
          <w:b/>
          <w:bCs/>
          <w:color w:val="0070C0"/>
          <w:sz w:val="24"/>
          <w:szCs w:val="24"/>
        </w:rPr>
        <w:t>января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202</w:t>
      </w:r>
      <w:r w:rsidR="00E530C9" w:rsidRPr="0029584A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г. </w:t>
      </w:r>
      <w:r w:rsidRPr="0029584A">
        <w:rPr>
          <w:rFonts w:ascii="Times New Roman" w:hAnsi="Times New Roman"/>
          <w:b/>
          <w:bCs/>
          <w:color w:val="C00000"/>
          <w:sz w:val="24"/>
          <w:szCs w:val="24"/>
        </w:rPr>
        <w:t>на период до приема на работу нового кассира.</w:t>
      </w:r>
    </w:p>
    <w:p w14:paraId="15388CE7" w14:textId="77777777" w:rsidR="00EE3AA4" w:rsidRPr="0029584A" w:rsidRDefault="00EE3AA4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2. Установить, что 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>обязанности кассира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Гулькина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26FA9" w:rsidRPr="0029584A">
        <w:rPr>
          <w:rFonts w:ascii="Times New Roman" w:hAnsi="Times New Roman"/>
          <w:b/>
          <w:bCs/>
          <w:color w:val="0070C0"/>
          <w:sz w:val="24"/>
          <w:szCs w:val="24"/>
        </w:rPr>
        <w:t>И.А.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 xml:space="preserve">выполняет в течение установленного ей рабочего дня наряду со своей основной работой, предусмотренной трудовым договором от 18.04.2017 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N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  <w:t xml:space="preserve"> 7/17.</w:t>
      </w:r>
    </w:p>
    <w:p w14:paraId="35823A35" w14:textId="77777777" w:rsidR="00EE3AA4" w:rsidRPr="0029584A" w:rsidRDefault="00526FA9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3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. Установить Гулькиной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И.А.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EE3AA4" w:rsidRPr="0029584A">
        <w:rPr>
          <w:rFonts w:ascii="Times New Roman" w:hAnsi="Times New Roman"/>
          <w:b/>
          <w:bCs/>
          <w:color w:val="C00000"/>
          <w:sz w:val="24"/>
          <w:szCs w:val="24"/>
        </w:rPr>
        <w:t>доплату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за исполнение обязанносте</w:t>
      </w:r>
      <w:r w:rsidR="008E6F27" w:rsidRPr="0029584A">
        <w:rPr>
          <w:rFonts w:ascii="Times New Roman" w:hAnsi="Times New Roman"/>
          <w:b/>
          <w:bCs/>
          <w:color w:val="0070C0"/>
          <w:sz w:val="24"/>
          <w:szCs w:val="24"/>
        </w:rPr>
        <w:t>й кассира в размере 20 000 руб.</w:t>
      </w:r>
    </w:p>
    <w:p w14:paraId="5FFFD73F" w14:textId="77777777" w:rsidR="00EE3AA4" w:rsidRPr="0029584A" w:rsidRDefault="00526FA9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4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. Специалисту по кадрам Смирновой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Н.И</w:t>
      </w:r>
      <w:r w:rsidR="000F6799" w:rsidRPr="0029584A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ознакомить продавца Гулькину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И.А.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с настоящим приказом под подпись.</w:t>
      </w:r>
    </w:p>
    <w:p w14:paraId="74F17D7A" w14:textId="77777777" w:rsidR="00EE3AA4" w:rsidRPr="0029584A" w:rsidRDefault="00526FA9" w:rsidP="00EE3AA4">
      <w:pPr>
        <w:pStyle w:val="ab"/>
        <w:spacing w:before="0" w:beforeAutospacing="0" w:after="0" w:afterAutospacing="0"/>
        <w:jc w:val="both"/>
        <w:rPr>
          <w:b/>
          <w:bCs/>
          <w:color w:val="0070C0"/>
        </w:rPr>
      </w:pPr>
      <w:r w:rsidRPr="0029584A">
        <w:rPr>
          <w:b/>
          <w:bCs/>
          <w:color w:val="0070C0"/>
        </w:rPr>
        <w:t>5</w:t>
      </w:r>
      <w:r w:rsidR="00EE3AA4" w:rsidRPr="0029584A">
        <w:rPr>
          <w:b/>
          <w:bCs/>
          <w:color w:val="0070C0"/>
        </w:rPr>
        <w:t>. Бухгалтеру Першиной</w:t>
      </w:r>
      <w:r w:rsidRPr="0029584A">
        <w:rPr>
          <w:b/>
          <w:bCs/>
          <w:color w:val="0070C0"/>
        </w:rPr>
        <w:t xml:space="preserve"> А.А.</w:t>
      </w:r>
      <w:r w:rsidR="00EE3AA4" w:rsidRPr="0029584A">
        <w:rPr>
          <w:b/>
          <w:bCs/>
          <w:color w:val="0070C0"/>
        </w:rPr>
        <w:t xml:space="preserve"> при начислении зарплаты руководствоваться настоящим приказом.</w:t>
      </w:r>
    </w:p>
    <w:p w14:paraId="6F67993E" w14:textId="77777777" w:rsidR="00F227BD" w:rsidRPr="0029584A" w:rsidRDefault="00F227BD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746EDD53" w14:textId="77777777" w:rsidR="0029584A" w:rsidRDefault="00EE3AA4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Основание: </w:t>
      </w:r>
    </w:p>
    <w:p w14:paraId="5C2DB874" w14:textId="77777777" w:rsidR="00EE3AA4" w:rsidRPr="0029584A" w:rsidRDefault="0029584A" w:rsidP="00EE3AA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Д</w:t>
      </w:r>
      <w:r w:rsidR="00EE3AA4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ополнительное соглашение от </w:t>
      </w:r>
      <w:r w:rsidR="00F168B3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7</w:t>
      </w:r>
      <w:r w:rsidR="00F168B3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.0</w:t>
      </w:r>
      <w:r w:rsidR="00B06F66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.202</w:t>
      </w:r>
      <w:r w:rsidR="00E530C9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2</w:t>
      </w:r>
      <w:r w:rsidR="00F168B3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EE3AA4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US"/>
        </w:rPr>
        <w:t>N</w:t>
      </w:r>
      <w:r w:rsidR="00EE3AA4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1 к трудовому договору от 18.04.2017 </w:t>
      </w:r>
      <w:r w:rsidR="00EE3AA4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US"/>
        </w:rPr>
        <w:t>N</w:t>
      </w:r>
      <w:r w:rsidR="00EE3AA4" w:rsidRPr="0029584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7/17.</w:t>
      </w:r>
    </w:p>
    <w:p w14:paraId="610A2B5B" w14:textId="77777777" w:rsidR="00EE3AA4" w:rsidRPr="0029584A" w:rsidRDefault="00EE3AA4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5E2E2D81" w14:textId="77777777" w:rsidR="00EE3AA4" w:rsidRPr="0029584A" w:rsidRDefault="00EE3AA4" w:rsidP="00EE3AA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Генеральный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директор </w:t>
      </w:r>
      <w:r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Клюев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 Ю.П.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Клюев</w:t>
      </w: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2C9499D6" w14:textId="77777777" w:rsidR="00EE3AA4" w:rsidRPr="0029584A" w:rsidRDefault="00F168B3" w:rsidP="00EE3AA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С приказом ознакомлены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</w:p>
    <w:p w14:paraId="5BDE76C4" w14:textId="77777777" w:rsidR="00EE3AA4" w:rsidRPr="0029584A" w:rsidRDefault="00526FA9" w:rsidP="0029584A">
      <w:pPr>
        <w:pStyle w:val="ConsPlusNormal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б</w:t>
      </w:r>
      <w:r w:rsidR="00EE3AA4" w:rsidRPr="0029584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ухгалтер </w:t>
      </w:r>
      <w:r w:rsidR="00EE3AA4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Першина</w:t>
      </w:r>
      <w:r w:rsidR="00EE3AA4" w:rsidRPr="0029584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А.А.</w:t>
      </w:r>
      <w:r w:rsidR="00EE3AA4" w:rsidRPr="0029584A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 </w:t>
      </w:r>
      <w:r w:rsidR="00EE3AA4" w:rsidRPr="0029584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Першина</w:t>
      </w:r>
      <w:r w:rsidR="00EE3AA4" w:rsidRPr="0029584A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007F16BF" w14:textId="77777777" w:rsidR="00EE3AA4" w:rsidRPr="0029584A" w:rsidRDefault="0029584A" w:rsidP="0029584A">
      <w:pPr>
        <w:pStyle w:val="ConsPlusNormal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                                                                         </w:t>
      </w:r>
      <w:r w:rsidR="00EE3AA4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7</w:t>
      </w:r>
      <w:r w:rsidR="00EE3AA4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.0</w:t>
      </w:r>
      <w:r w:rsidR="00B06F66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.202</w:t>
      </w:r>
      <w:r w:rsidR="00E530C9" w:rsidRPr="0029584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</w:t>
      </w:r>
    </w:p>
    <w:p w14:paraId="26985330" w14:textId="77777777" w:rsidR="00EE3AA4" w:rsidRPr="0029584A" w:rsidRDefault="00EE3AA4" w:rsidP="0029584A">
      <w:pPr>
        <w:pStyle w:val="ConsPlusNormal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3CBC1BF3" w14:textId="77777777" w:rsidR="00EE3AA4" w:rsidRPr="0029584A" w:rsidRDefault="00526FA9" w:rsidP="0029584A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с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пециалист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по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кадрам </w:t>
      </w:r>
      <w:r w:rsidR="00EE3AA4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Смирнова 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Н.И.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Смирнова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17891182" w14:textId="77777777" w:rsidR="00EE3AA4" w:rsidRPr="0029584A" w:rsidRDefault="0029584A" w:rsidP="0029584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                                                                         </w:t>
      </w:r>
      <w:r w:rsidR="00B06F66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7</w:t>
      </w:r>
      <w:r w:rsidR="00B06F66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.01</w:t>
      </w:r>
      <w:r w:rsidR="00526FA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.202</w:t>
      </w:r>
      <w:r w:rsidR="00E530C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2</w:t>
      </w:r>
    </w:p>
    <w:p w14:paraId="00716A51" w14:textId="77777777" w:rsidR="00EE3AA4" w:rsidRPr="0029584A" w:rsidRDefault="00EE3AA4" w:rsidP="0029584A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A0860D9" w14:textId="77777777" w:rsidR="00EE3AA4" w:rsidRPr="0029584A" w:rsidRDefault="00526FA9" w:rsidP="0029584A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9584A">
        <w:rPr>
          <w:rFonts w:ascii="Times New Roman" w:hAnsi="Times New Roman"/>
          <w:b/>
          <w:bCs/>
          <w:color w:val="0070C0"/>
          <w:sz w:val="24"/>
          <w:szCs w:val="24"/>
        </w:rPr>
        <w:t>п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 xml:space="preserve">родавец </w:t>
      </w:r>
      <w:r w:rsidR="00EE3AA4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Гулькина 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И.А.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t>Гулькина</w:t>
      </w:r>
      <w:r w:rsidR="00EE3AA4" w:rsidRPr="0029584A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4E7819E2" w14:textId="77777777" w:rsidR="00E25887" w:rsidRPr="0029584A" w:rsidRDefault="0029584A" w:rsidP="0029584A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                                                                         </w:t>
      </w:r>
      <w:r w:rsidR="00B06F66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1</w:t>
      </w:r>
      <w:r w:rsidR="00526FA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7</w:t>
      </w:r>
      <w:r w:rsidR="00B06F66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.01</w:t>
      </w:r>
      <w:r w:rsidR="00526FA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.202</w:t>
      </w:r>
      <w:r w:rsidR="00E530C9" w:rsidRPr="0029584A">
        <w:rPr>
          <w:rFonts w:ascii="Times New Roman" w:hAnsi="Times New Roman"/>
          <w:b/>
          <w:bCs/>
          <w:i/>
          <w:color w:val="0070C0"/>
          <w:sz w:val="24"/>
          <w:szCs w:val="24"/>
        </w:rPr>
        <w:t>2</w:t>
      </w:r>
    </w:p>
    <w:sectPr w:rsidR="00E25887" w:rsidRPr="0029584A" w:rsidSect="00824B9B">
      <w:headerReference w:type="default" r:id="rId8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BBB0" w14:textId="77777777" w:rsidR="001B4715" w:rsidRDefault="001B4715" w:rsidP="007D3E14">
      <w:pPr>
        <w:spacing w:after="0" w:line="240" w:lineRule="auto"/>
      </w:pPr>
      <w:r>
        <w:separator/>
      </w:r>
    </w:p>
  </w:endnote>
  <w:endnote w:type="continuationSeparator" w:id="0">
    <w:p w14:paraId="3D0420A4" w14:textId="77777777" w:rsidR="001B4715" w:rsidRDefault="001B4715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7E3" w14:textId="77777777" w:rsidR="001B4715" w:rsidRDefault="001B4715" w:rsidP="007D3E14">
      <w:pPr>
        <w:spacing w:after="0" w:line="240" w:lineRule="auto"/>
      </w:pPr>
      <w:r>
        <w:separator/>
      </w:r>
    </w:p>
  </w:footnote>
  <w:footnote w:type="continuationSeparator" w:id="0">
    <w:p w14:paraId="5B45A49F" w14:textId="77777777" w:rsidR="001B4715" w:rsidRDefault="001B4715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1F9" w14:textId="77777777"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 w15:restartNumberingAfterBreak="0">
    <w:nsid w:val="03D416A4"/>
    <w:multiLevelType w:val="hybridMultilevel"/>
    <w:tmpl w:val="88C67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592B68"/>
    <w:multiLevelType w:val="multilevel"/>
    <w:tmpl w:val="46886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45EC5"/>
    <w:rsid w:val="000904B7"/>
    <w:rsid w:val="000D4F78"/>
    <w:rsid w:val="000E6471"/>
    <w:rsid w:val="000F6799"/>
    <w:rsid w:val="001164B2"/>
    <w:rsid w:val="00124F4B"/>
    <w:rsid w:val="00162B12"/>
    <w:rsid w:val="00162F11"/>
    <w:rsid w:val="00186985"/>
    <w:rsid w:val="00192912"/>
    <w:rsid w:val="001A0C50"/>
    <w:rsid w:val="001B4715"/>
    <w:rsid w:val="00210001"/>
    <w:rsid w:val="002118B9"/>
    <w:rsid w:val="00226E93"/>
    <w:rsid w:val="0029584A"/>
    <w:rsid w:val="002A39AA"/>
    <w:rsid w:val="002C5E87"/>
    <w:rsid w:val="002D084E"/>
    <w:rsid w:val="00311C71"/>
    <w:rsid w:val="0034433E"/>
    <w:rsid w:val="00367E29"/>
    <w:rsid w:val="00385460"/>
    <w:rsid w:val="00385D21"/>
    <w:rsid w:val="0041154F"/>
    <w:rsid w:val="00420FE6"/>
    <w:rsid w:val="004439F1"/>
    <w:rsid w:val="004F5E2A"/>
    <w:rsid w:val="00525494"/>
    <w:rsid w:val="00526FA9"/>
    <w:rsid w:val="00582D65"/>
    <w:rsid w:val="00585A3F"/>
    <w:rsid w:val="005A7318"/>
    <w:rsid w:val="005D10A3"/>
    <w:rsid w:val="005F69E3"/>
    <w:rsid w:val="006179E1"/>
    <w:rsid w:val="006407A7"/>
    <w:rsid w:val="00644C59"/>
    <w:rsid w:val="006666A7"/>
    <w:rsid w:val="00697CE3"/>
    <w:rsid w:val="006C48DD"/>
    <w:rsid w:val="006D29D4"/>
    <w:rsid w:val="006E52B0"/>
    <w:rsid w:val="006F4122"/>
    <w:rsid w:val="00733022"/>
    <w:rsid w:val="00756EEB"/>
    <w:rsid w:val="0079550D"/>
    <w:rsid w:val="007B5346"/>
    <w:rsid w:val="007D3E14"/>
    <w:rsid w:val="007E3A90"/>
    <w:rsid w:val="007F085C"/>
    <w:rsid w:val="00811F01"/>
    <w:rsid w:val="00824B9B"/>
    <w:rsid w:val="00835F29"/>
    <w:rsid w:val="00843DAB"/>
    <w:rsid w:val="008664EE"/>
    <w:rsid w:val="008943B3"/>
    <w:rsid w:val="008B58D9"/>
    <w:rsid w:val="008D164F"/>
    <w:rsid w:val="008E6EDB"/>
    <w:rsid w:val="008E6F27"/>
    <w:rsid w:val="00912D0D"/>
    <w:rsid w:val="00913B77"/>
    <w:rsid w:val="0093622B"/>
    <w:rsid w:val="009E6B87"/>
    <w:rsid w:val="009F2D11"/>
    <w:rsid w:val="009F43E2"/>
    <w:rsid w:val="00A8123E"/>
    <w:rsid w:val="00A86608"/>
    <w:rsid w:val="00AB396D"/>
    <w:rsid w:val="00AD33AE"/>
    <w:rsid w:val="00B06F66"/>
    <w:rsid w:val="00B15DD6"/>
    <w:rsid w:val="00B23387"/>
    <w:rsid w:val="00B4017D"/>
    <w:rsid w:val="00B617B7"/>
    <w:rsid w:val="00BD5AD4"/>
    <w:rsid w:val="00BE2C7F"/>
    <w:rsid w:val="00BE3F9B"/>
    <w:rsid w:val="00BE7946"/>
    <w:rsid w:val="00BF4D65"/>
    <w:rsid w:val="00C258C9"/>
    <w:rsid w:val="00C3254C"/>
    <w:rsid w:val="00CE1A88"/>
    <w:rsid w:val="00D069AC"/>
    <w:rsid w:val="00D07253"/>
    <w:rsid w:val="00D24284"/>
    <w:rsid w:val="00D655AC"/>
    <w:rsid w:val="00D8737D"/>
    <w:rsid w:val="00DD4AAD"/>
    <w:rsid w:val="00E25887"/>
    <w:rsid w:val="00E43815"/>
    <w:rsid w:val="00E530C9"/>
    <w:rsid w:val="00E60735"/>
    <w:rsid w:val="00E7585B"/>
    <w:rsid w:val="00E814C0"/>
    <w:rsid w:val="00EE3AA4"/>
    <w:rsid w:val="00F168B3"/>
    <w:rsid w:val="00F227BD"/>
    <w:rsid w:val="00F32BB9"/>
    <w:rsid w:val="00F4368E"/>
    <w:rsid w:val="00F5655E"/>
    <w:rsid w:val="00F6087F"/>
    <w:rsid w:val="00F63AD6"/>
    <w:rsid w:val="00F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1ED0"/>
  <w14:defaultImageDpi w14:val="0"/>
  <w15:docId w15:val="{DB4A055B-B992-4B65-852A-1047F75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0FE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420FE6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420FE6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420FE6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420FE6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420FE6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420FE6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20FE6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420FE6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0FE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20FE6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20FE6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420FE6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420FE6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420FE6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20FE6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420FE6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420FE6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8B58D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9E6B87"/>
    <w:rPr>
      <w:rFonts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E6B87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420FE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420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420FE6"/>
  </w:style>
  <w:style w:type="character" w:styleId="ac">
    <w:name w:val="annotation reference"/>
    <w:basedOn w:val="a0"/>
    <w:uiPriority w:val="99"/>
    <w:unhideWhenUsed/>
    <w:rsid w:val="00F4368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unhideWhenUsed/>
    <w:rsid w:val="00F4368E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F4368E"/>
    <w:rPr>
      <w:rFonts w:cs="Times New Roman"/>
      <w:lang w:val="x-none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4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368E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4368E"/>
    <w:pPr>
      <w:spacing w:line="276" w:lineRule="auto"/>
    </w:pPr>
    <w:rPr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locked/>
    <w:rsid w:val="00F4368E"/>
    <w:rPr>
      <w:rFonts w:cs="Times New Roman"/>
      <w:b/>
      <w:bCs/>
      <w:lang w:val="x-none" w:eastAsia="en-US"/>
    </w:rPr>
  </w:style>
  <w:style w:type="character" w:styleId="af3">
    <w:name w:val="FollowedHyperlink"/>
    <w:basedOn w:val="a0"/>
    <w:uiPriority w:val="99"/>
    <w:semiHidden/>
    <w:unhideWhenUsed/>
    <w:rsid w:val="00E814C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04BE-DD84-44C4-8D89-44642292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Кузнецова</cp:lastModifiedBy>
  <cp:revision>2</cp:revision>
  <cp:lastPrinted>2018-09-04T07:21:00Z</cp:lastPrinted>
  <dcterms:created xsi:type="dcterms:W3CDTF">2022-07-26T06:37:00Z</dcterms:created>
  <dcterms:modified xsi:type="dcterms:W3CDTF">2022-07-26T06:37:00Z</dcterms:modified>
</cp:coreProperties>
</file>